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94"/>
        <w:gridCol w:w="5593"/>
      </w:tblGrid>
      <w:tr w:rsidR="00727ACF" w:rsidTr="006C2E30">
        <w:trPr>
          <w:trHeight w:val="3931"/>
          <w:jc w:val="center"/>
        </w:trPr>
        <w:tc>
          <w:tcPr>
            <w:tcW w:w="11520" w:type="dxa"/>
            <w:gridSpan w:val="2"/>
          </w:tcPr>
          <w:p w:rsidR="00727ACF" w:rsidRPr="00727ACF" w:rsidRDefault="00352E9D" w:rsidP="00352E9D">
            <w:pPr>
              <w:pStyle w:val="Titre"/>
              <w:tabs>
                <w:tab w:val="left" w:pos="2580"/>
                <w:tab w:val="center" w:pos="5478"/>
              </w:tabs>
              <w:jc w:val="left"/>
            </w:pPr>
            <w:r>
              <w:tab/>
            </w:r>
            <w:r>
              <w:tab/>
              <w:t>LA PRIERE</w:t>
            </w:r>
          </w:p>
          <w:p w:rsidR="00727ACF" w:rsidRPr="00727ACF" w:rsidRDefault="00352E9D" w:rsidP="00352E9D">
            <w:pPr>
              <w:pStyle w:val="Sous-titre"/>
            </w:pPr>
            <w:r>
              <w:t xml:space="preserve">Je n’y </w:t>
            </w:r>
            <w:r w:rsidRPr="00352E9D">
              <w:rPr>
                <w:szCs w:val="144"/>
              </w:rPr>
              <w:t>a</w:t>
            </w:r>
            <w:r>
              <w:rPr>
                <w:szCs w:val="144"/>
              </w:rPr>
              <w:t xml:space="preserve">rrive </w:t>
            </w:r>
            <w:r w:rsidRPr="00352E9D">
              <w:rPr>
                <w:szCs w:val="144"/>
              </w:rPr>
              <w:t>pas</w:t>
            </w:r>
          </w:p>
        </w:tc>
      </w:tr>
      <w:tr w:rsidR="006A039D" w:rsidTr="006C2E30">
        <w:trPr>
          <w:trHeight w:val="5001"/>
          <w:jc w:val="center"/>
        </w:trPr>
        <w:tc>
          <w:tcPr>
            <w:tcW w:w="5760" w:type="dxa"/>
          </w:tcPr>
          <w:p w:rsidR="006A039D" w:rsidRDefault="006A039D"/>
        </w:tc>
        <w:tc>
          <w:tcPr>
            <w:tcW w:w="5760" w:type="dxa"/>
          </w:tcPr>
          <w:p w:rsidR="006A039D" w:rsidRDefault="006A039D"/>
        </w:tc>
      </w:tr>
      <w:tr w:rsidR="00727ACF" w:rsidTr="00727ACF">
        <w:trPr>
          <w:jc w:val="center"/>
        </w:trPr>
        <w:tc>
          <w:tcPr>
            <w:tcW w:w="5760" w:type="dxa"/>
            <w:vAlign w:val="bottom"/>
          </w:tcPr>
          <w:p w:rsidR="00727ACF" w:rsidRPr="00352E9D" w:rsidRDefault="00352E9D" w:rsidP="00352E9D">
            <w:pPr>
              <w:pStyle w:val="Heure"/>
              <w:rPr>
                <w:sz w:val="120"/>
                <w:szCs w:val="120"/>
              </w:rPr>
            </w:pPr>
            <w:r w:rsidRPr="00352E9D">
              <w:rPr>
                <w:sz w:val="120"/>
                <w:szCs w:val="120"/>
              </w:rPr>
              <w:t>9h à 16h</w:t>
            </w:r>
          </w:p>
        </w:tc>
        <w:tc>
          <w:tcPr>
            <w:tcW w:w="5760" w:type="dxa"/>
            <w:vMerge w:val="restart"/>
            <w:vAlign w:val="bottom"/>
          </w:tcPr>
          <w:p w:rsidR="00727ACF" w:rsidRDefault="00B61CB4" w:rsidP="00727ACF">
            <w:pPr>
              <w:pStyle w:val="Date"/>
              <w:jc w:val="right"/>
            </w:pPr>
            <w:r>
              <w:t>30</w:t>
            </w:r>
            <w:bookmarkStart w:id="0" w:name="_GoBack"/>
            <w:bookmarkEnd w:id="0"/>
            <w:r w:rsidR="00352E9D">
              <w:t xml:space="preserve"> mars</w:t>
            </w:r>
          </w:p>
          <w:p w:rsidR="00727ACF" w:rsidRPr="00727ACF" w:rsidRDefault="00352E9D" w:rsidP="00352E9D">
            <w:pPr>
              <w:pStyle w:val="ANNE"/>
              <w:jc w:val="center"/>
            </w:pPr>
            <w:r>
              <w:t xml:space="preserve">   2019</w:t>
            </w:r>
          </w:p>
        </w:tc>
      </w:tr>
      <w:tr w:rsidR="00727ACF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:rsidR="00727ACF" w:rsidRPr="00CB7ADD" w:rsidRDefault="008405BF" w:rsidP="008405BF">
            <w:pPr>
              <w:rPr>
                <w:sz w:val="40"/>
                <w:szCs w:val="40"/>
              </w:rPr>
            </w:pPr>
            <w:r w:rsidRPr="00CB7ADD">
              <w:rPr>
                <w:sz w:val="40"/>
                <w:szCs w:val="40"/>
              </w:rPr>
              <w:t>Journée de récollection</w:t>
            </w:r>
          </w:p>
          <w:p w:rsidR="008405BF" w:rsidRDefault="008F15E8" w:rsidP="008405BF">
            <w:r>
              <w:t>« </w:t>
            </w:r>
            <w:r w:rsidR="00CB7ADD">
              <w:t>Quelques outils pour prendre le</w:t>
            </w:r>
            <w:r w:rsidR="008405BF">
              <w:t xml:space="preserve"> chemin de la prière</w:t>
            </w:r>
            <w:r>
              <w:t> »</w:t>
            </w:r>
          </w:p>
          <w:p w:rsidR="00CB7ADD" w:rsidRPr="00C37093" w:rsidRDefault="00CB7ADD" w:rsidP="00CB7ADD">
            <w:pPr>
              <w:rPr>
                <w:b/>
                <w:sz w:val="32"/>
                <w:szCs w:val="32"/>
              </w:rPr>
            </w:pPr>
            <w:r w:rsidRPr="00C37093">
              <w:rPr>
                <w:b/>
                <w:sz w:val="32"/>
                <w:szCs w:val="32"/>
              </w:rPr>
              <w:t xml:space="preserve">Avec le Père Denis le </w:t>
            </w:r>
            <w:proofErr w:type="spellStart"/>
            <w:r w:rsidRPr="00C37093">
              <w:rPr>
                <w:b/>
                <w:sz w:val="32"/>
                <w:szCs w:val="32"/>
              </w:rPr>
              <w:t>Pivain</w:t>
            </w:r>
            <w:proofErr w:type="spellEnd"/>
          </w:p>
          <w:p w:rsidR="00D4473E" w:rsidRDefault="00D4473E" w:rsidP="008405BF">
            <w:pPr>
              <w:rPr>
                <w:sz w:val="32"/>
                <w:szCs w:val="32"/>
              </w:rPr>
            </w:pPr>
          </w:p>
          <w:p w:rsidR="008405BF" w:rsidRPr="00CB7ADD" w:rsidRDefault="008405BF" w:rsidP="008405BF">
            <w:pPr>
              <w:rPr>
                <w:sz w:val="32"/>
                <w:szCs w:val="32"/>
              </w:rPr>
            </w:pPr>
            <w:r w:rsidRPr="00CB7ADD">
              <w:rPr>
                <w:sz w:val="32"/>
                <w:szCs w:val="32"/>
              </w:rPr>
              <w:t>Abbaye Saint Pierre des Canons</w:t>
            </w:r>
          </w:p>
          <w:p w:rsidR="00663013" w:rsidRPr="00D4473E" w:rsidRDefault="00663013" w:rsidP="008405BF">
            <w:pPr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D4473E">
              <w:rPr>
                <w:rFonts w:ascii="Century Gothic" w:hAnsi="Century Gothic" w:cs="Arial"/>
                <w:color w:val="222222"/>
                <w:shd w:val="clear" w:color="auto" w:fill="FFFFFF"/>
              </w:rPr>
              <w:t>D16, 13121 Aurons</w:t>
            </w:r>
          </w:p>
          <w:p w:rsidR="008405BF" w:rsidRPr="008F15E8" w:rsidRDefault="008405BF" w:rsidP="008405BF">
            <w:pPr>
              <w:rPr>
                <w:sz w:val="24"/>
              </w:rPr>
            </w:pPr>
            <w:r w:rsidRPr="008F15E8">
              <w:rPr>
                <w:sz w:val="24"/>
              </w:rPr>
              <w:t>Prix : 18€ par personne (repas et pause- café inclus)</w:t>
            </w:r>
          </w:p>
        </w:tc>
        <w:tc>
          <w:tcPr>
            <w:tcW w:w="5760" w:type="dxa"/>
            <w:vMerge/>
          </w:tcPr>
          <w:p w:rsidR="00727ACF" w:rsidRDefault="00727ACF"/>
        </w:tc>
      </w:tr>
    </w:tbl>
    <w:p w:rsidR="0043117B" w:rsidRPr="00727ACF" w:rsidRDefault="00332A56">
      <w:pPr>
        <w:rPr>
          <w:sz w:val="4"/>
          <w:szCs w:val="4"/>
        </w:rPr>
      </w:pPr>
    </w:p>
    <w:sectPr w:rsidR="0043117B" w:rsidRPr="00727ACF" w:rsidSect="006C2E30">
      <w:headerReference w:type="default" r:id="rId9"/>
      <w:pgSz w:w="11907" w:h="16839" w:code="9"/>
      <w:pgMar w:top="1134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6" w:rsidRDefault="00332A56" w:rsidP="006A039D">
      <w:pPr>
        <w:spacing w:after="0"/>
      </w:pPr>
      <w:r>
        <w:separator/>
      </w:r>
    </w:p>
  </w:endnote>
  <w:endnote w:type="continuationSeparator" w:id="0">
    <w:p w:rsidR="00332A56" w:rsidRDefault="00332A56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6" w:rsidRDefault="00332A56" w:rsidP="006A039D">
      <w:pPr>
        <w:spacing w:after="0"/>
      </w:pPr>
      <w:r>
        <w:separator/>
      </w:r>
    </w:p>
  </w:footnote>
  <w:footnote w:type="continuationSeparator" w:id="0">
    <w:p w:rsidR="00332A56" w:rsidRDefault="00332A56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9D" w:rsidRPr="00476C33" w:rsidRDefault="000A0EC7" w:rsidP="00476C3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2960370</wp:posOffset>
              </wp:positionV>
              <wp:extent cx="4181475" cy="4095750"/>
              <wp:effectExtent l="0" t="0" r="28575" b="19050"/>
              <wp:wrapNone/>
              <wp:docPr id="5" name="Ovale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1475" cy="4095750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accent1">
                            <a:shade val="50000"/>
                          </a:schemeClr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733" w:rsidRDefault="009B1733" w:rsidP="009B17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e 11" o:spid="_x0000_s1026" style="position:absolute;margin-left:116.25pt;margin-top:233.1pt;width:329.25pt;height:322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" strokecolor="#1f3763 [1604]" strokeweight="1pt">
              <v:fill r:id="rId2" o:title="" recolor="t" rotate="t" type="frame"/>
              <v:stroke dashstyle="dash" joinstyle="miter"/>
              <v:textbox>
                <w:txbxContent>
                  <w:p w:rsidR="009B1733" w:rsidRDefault="009B1733" w:rsidP="009B1733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476C33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10112" behindDoc="0" locked="0" layoutInCell="1" allowOverlap="1" wp14:anchorId="51E9FB98" wp14:editId="1865C80B">
              <wp:simplePos x="0" y="0"/>
              <wp:positionH relativeFrom="page">
                <wp:posOffset>238125</wp:posOffset>
              </wp:positionH>
              <wp:positionV relativeFrom="page">
                <wp:posOffset>762000</wp:posOffset>
              </wp:positionV>
              <wp:extent cx="7092005" cy="9216000"/>
              <wp:effectExtent l="0" t="0" r="0" b="4445"/>
              <wp:wrapNone/>
              <wp:docPr id="1" name="Groupe 1" descr="Background images and accent objec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092005" cy="9216000"/>
                        <a:chOff x="139830" y="144014"/>
                        <a:chExt cx="6940518" cy="9289355"/>
                      </a:xfrm>
                    </wpg:grpSpPr>
                    <wps:wsp>
                      <wps:cNvPr id="4" name="Forme libre 28">
                        <a:extLst/>
                      </wps:cNvPr>
                      <wps:cNvSpPr/>
                      <wps:spPr>
                        <a:xfrm>
                          <a:off x="139830" y="144014"/>
                          <a:ext cx="6940518" cy="9289355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9601200"/>
                            <a:gd name="connsiteX1" fmla="*/ 7315200 w 7315200"/>
                            <a:gd name="connsiteY1" fmla="*/ 0 h 9601200"/>
                            <a:gd name="connsiteX2" fmla="*/ 7315200 w 7315200"/>
                            <a:gd name="connsiteY2" fmla="*/ 9601200 h 9601200"/>
                            <a:gd name="connsiteX3" fmla="*/ 3657601 w 7315200"/>
                            <a:gd name="connsiteY3" fmla="*/ 9601200 h 9601200"/>
                            <a:gd name="connsiteX4" fmla="*/ 3653602 w 7315200"/>
                            <a:gd name="connsiteY4" fmla="*/ 6739146 h 9601200"/>
                            <a:gd name="connsiteX5" fmla="*/ 3660458 w 7315200"/>
                            <a:gd name="connsiteY5" fmla="*/ 6739492 h 9601200"/>
                            <a:gd name="connsiteX6" fmla="*/ 5784216 w 7315200"/>
                            <a:gd name="connsiteY6" fmla="*/ 4615734 h 9601200"/>
                            <a:gd name="connsiteX7" fmla="*/ 3660458 w 7315200"/>
                            <a:gd name="connsiteY7" fmla="*/ 2491976 h 9601200"/>
                            <a:gd name="connsiteX8" fmla="*/ 2021663 w 7315200"/>
                            <a:gd name="connsiteY8" fmla="*/ 3264827 h 9601200"/>
                            <a:gd name="connsiteX9" fmla="*/ 2007914 w 7315200"/>
                            <a:gd name="connsiteY9" fmla="*/ 3283214 h 9601200"/>
                            <a:gd name="connsiteX10" fmla="*/ 0 w 7315200"/>
                            <a:gd name="connsiteY10" fmla="*/ 1853119 h 9601200"/>
                            <a:gd name="connsiteX11" fmla="*/ 0 w 7315200"/>
                            <a:gd name="connsiteY11" fmla="*/ 0 h 960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3657601" y="9601200"/>
                              </a:lnTo>
                              <a:lnTo>
                                <a:pt x="3653602" y="6739146"/>
                              </a:lnTo>
                              <a:lnTo>
                                <a:pt x="3660458" y="6739492"/>
                              </a:lnTo>
                              <a:cubicBezTo>
                                <a:pt x="4833377" y="6739492"/>
                                <a:pt x="5784216" y="5788653"/>
                                <a:pt x="5784216" y="4615734"/>
                              </a:cubicBezTo>
                              <a:cubicBezTo>
                                <a:pt x="5784216" y="3442815"/>
                                <a:pt x="4833377" y="2491976"/>
                                <a:pt x="3660458" y="2491976"/>
                              </a:cubicBezTo>
                              <a:cubicBezTo>
                                <a:pt x="3000691" y="2491976"/>
                                <a:pt x="2411192" y="2792827"/>
                                <a:pt x="2021663" y="3264827"/>
                              </a:cubicBezTo>
                              <a:lnTo>
                                <a:pt x="2007914" y="3283214"/>
                              </a:lnTo>
                              <a:lnTo>
                                <a:pt x="0" y="1853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Étoile à 5 branches 15"/>
                      <wps:cNvSpPr/>
                      <wps:spPr>
                        <a:xfrm>
                          <a:off x="189280" y="754219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Étoile à 5 branches 16"/>
                      <wps:cNvSpPr/>
                      <wps:spPr>
                        <a:xfrm>
                          <a:off x="6429006" y="754219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49071" id="Groupe 1" o:spid="_x0000_s1026" alt="Background images and accent objects" style="position:absolute;margin-left:18.75pt;margin-top:60pt;width:558.45pt;height:725.65pt;z-index:251610112;mso-position-horizontal-relative:page;mso-position-vertical-relative:page" coordorigin="1398,1440" coordsize="69405,9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">
              <o:lock v:ext="edit" aspectratio="t"/>
              <v:shape id="Forme libre 28" o:spid="_x0000_s1027" style="position:absolute;left:1398;top:1440;width:69405;height:92893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TFcMA&#10;AADaAAAADwAAAGRycy9kb3ducmV2LnhtbESP3YrCMBSE7wXfIRxh7zRV6g9do4iwsKggVh/g0Jxt&#10;u9uc1CZb69sbQfBymJlvmOW6M5VoqXGlZQXjUQSCOLO65FzB5fw1XIBwHlljZZkU3MnBetXvLTHR&#10;9sYnalOfiwBhl6CCwvs6kdJlBRl0I1sTB+/HNgZ9kE0udYO3ADeVnETRTBosOSwUWNO2oOwv/TcK&#10;9sedb4+t3c1+4/PhHm2n13g+Vepj0G0+QXjq/Dv8an9rBTE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1TFcMAAADaAAAADwAAAAAAAAAAAAAAAACYAgAAZHJzL2Rv&#10;d25yZXYueG1sUEsFBgAAAAAEAAQA9QAAAIgDAAAAAA==&#10;" path="m,l7315200,r,9601200l3657601,9601200r-3999,-2862054l3660458,6739492v1172919,,2123758,-950839,2123758,-2123758c5784216,3442815,4833377,2491976,3660458,2491976v-659767,,-1249266,300851,-1638795,772851l2007914,3283214,,1853119,,xe" fillcolor="#44546a [3215]" stroked="f" strokeweight="1pt">
                <v:stroke joinstyle="miter"/>
                <v:path arrowok="t" o:connecttype="custom" o:connectlocs="0,0;6940518,0;6940518,9289355;3470260,9289355;3466466,6520260;3472971,6520595;5487950,4465816;3472971,2411037;1918114,3158786;1905069,3176576;0,1792930;0,0" o:connectangles="0,0,0,0,0,0,0,0,0,0,0,0"/>
              </v:shape>
              <v:shape id="Étoile à 5 branches 15" o:spid="_x0000_s1028" style="position:absolute;left:1892;top:7542;width:5715;height:5715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Su78A&#10;AADbAAAADwAAAGRycy9kb3ducmV2LnhtbERPS4vCMBC+L/gfwgh7W9OKLFKNRSqC7p7WFx6HZmyL&#10;zaQ0sdZ/bxYEb/PxPWee9qYWHbWusqwgHkUgiHOrKy4UHPbrrykI55E11pZJwYMcpIvBxxwTbe/8&#10;R93OFyKEsEtQQel9k0jp8pIMupFtiAN3sa1BH2BbSN3iPYSbWo6j6FsarDg0lNhQVlJ+3d2Mgt/z&#10;Njvd1sefjK1dXYimHHdOqc9hv5yB8NT7t/jl3ugwfwL/v4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dK7vwAAANsAAAAPAAAAAAAAAAAAAAAAAJgCAABkcnMvZG93bnJl&#10;di54bWxQSwUGAAAAAAQABAD1AAAAhAMAAAAA&#10;" path="m1,218293l194630,184047,285750,r91120,184047l571499,218293,433185,366287r29168,205212l285750,478917,109147,571499,138315,366287,1,218293xe" fillcolor="#70ad47 [3209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v:shape id="Étoile à 5 branches 16" o:spid="_x0000_s1029" style="position:absolute;left:64290;top:7542;width:5715;height:5715;visibility:visible;mso-wrap-style:square;v-text-anchor:middle" coordsize="5715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MzL8A&#10;AADbAAAADwAAAGRycy9kb3ducmV2LnhtbERPS4vCMBC+L/gfwgh7W9N6cKUai1QE3T2tLzwOzdgW&#10;m0lpYq3/3iwI3ubje8487U0tOmpdZVlBPIpAEOdWV1woOOzXX1MQziNrrC2Tggc5SBeDjzkm2t75&#10;j7qdL0QIYZeggtL7JpHS5SUZdCPbEAfuYluDPsC2kLrFewg3tRxH0UQarDg0lNhQVlJ+3d2Mgt/z&#10;Njvd1sefjK1dXYimHHdOqc9hv5yB8NT7t/jl3ugw/xv+fw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0zMvwAAANsAAAAPAAAAAAAAAAAAAAAAAJgCAABkcnMvZG93bnJl&#10;di54bWxQSwUGAAAAAAQABAD1AAAAhAMAAAAA&#10;" path="m1,218293l194630,184047,285750,r91120,184047l571499,218293,433185,366287r29168,205212l285750,478917,109147,571499,138315,366287,1,218293xe" fillcolor="#70ad47 [3209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D"/>
    <w:rsid w:val="0001096E"/>
    <w:rsid w:val="00023615"/>
    <w:rsid w:val="000A0EC7"/>
    <w:rsid w:val="000D384A"/>
    <w:rsid w:val="001E3B85"/>
    <w:rsid w:val="00252258"/>
    <w:rsid w:val="00304997"/>
    <w:rsid w:val="00332A56"/>
    <w:rsid w:val="00352E9D"/>
    <w:rsid w:val="00363B98"/>
    <w:rsid w:val="003973D3"/>
    <w:rsid w:val="003F0C6E"/>
    <w:rsid w:val="00452357"/>
    <w:rsid w:val="00476C33"/>
    <w:rsid w:val="0050134C"/>
    <w:rsid w:val="00540B74"/>
    <w:rsid w:val="00553DAF"/>
    <w:rsid w:val="00584E20"/>
    <w:rsid w:val="0062123A"/>
    <w:rsid w:val="00646E75"/>
    <w:rsid w:val="00663013"/>
    <w:rsid w:val="00667D49"/>
    <w:rsid w:val="0067380A"/>
    <w:rsid w:val="006A039D"/>
    <w:rsid w:val="006C2E30"/>
    <w:rsid w:val="006E7497"/>
    <w:rsid w:val="00727ACF"/>
    <w:rsid w:val="0074573B"/>
    <w:rsid w:val="008405BF"/>
    <w:rsid w:val="00843983"/>
    <w:rsid w:val="00850246"/>
    <w:rsid w:val="008848F3"/>
    <w:rsid w:val="008D5075"/>
    <w:rsid w:val="008F15E8"/>
    <w:rsid w:val="00957C31"/>
    <w:rsid w:val="009B1733"/>
    <w:rsid w:val="00A316C8"/>
    <w:rsid w:val="00A46681"/>
    <w:rsid w:val="00A57CD1"/>
    <w:rsid w:val="00AA36B2"/>
    <w:rsid w:val="00AC7C68"/>
    <w:rsid w:val="00B00164"/>
    <w:rsid w:val="00B61CB4"/>
    <w:rsid w:val="00BB4388"/>
    <w:rsid w:val="00C37093"/>
    <w:rsid w:val="00CB0FC6"/>
    <w:rsid w:val="00CB7ADD"/>
    <w:rsid w:val="00D4473E"/>
    <w:rsid w:val="00E31FC3"/>
    <w:rsid w:val="00E4108D"/>
    <w:rsid w:val="00E55D74"/>
    <w:rsid w:val="00F6377B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82656-36FE-4008-AA26-96812F9C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039D"/>
  </w:style>
  <w:style w:type="paragraph" w:styleId="Pieddepage">
    <w:name w:val="footer"/>
    <w:basedOn w:val="Normal"/>
    <w:link w:val="PieddepageC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7ACF"/>
    <w:rPr>
      <w:sz w:val="28"/>
    </w:rPr>
  </w:style>
  <w:style w:type="table" w:styleId="Grilledutableau">
    <w:name w:val="Table Grid"/>
    <w:basedOn w:val="Tableau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039D"/>
    <w:rPr>
      <w:color w:val="808080"/>
    </w:rPr>
  </w:style>
  <w:style w:type="paragraph" w:customStyle="1" w:styleId="Heure">
    <w:name w:val="Heure"/>
    <w:basedOn w:val="Normal"/>
    <w:qFormat/>
    <w:rsid w:val="0001096E"/>
    <w:pPr>
      <w:spacing w:after="0"/>
    </w:pPr>
    <w:rPr>
      <w:rFonts w:asciiTheme="majorHAnsi" w:hAnsiTheme="majorHAnsi"/>
      <w:color w:val="44546A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6C2E30"/>
    <w:pPr>
      <w:spacing w:before="960"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1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2E30"/>
    <w:rPr>
      <w:rFonts w:asciiTheme="majorHAnsi" w:eastAsiaTheme="majorEastAsia" w:hAnsiTheme="majorHAnsi" w:cstheme="majorBidi"/>
      <w:color w:val="FFFFFF" w:themeColor="background1"/>
      <w:spacing w:val="-10"/>
      <w:kern w:val="28"/>
      <w:sz w:val="110"/>
      <w:szCs w:val="56"/>
    </w:rPr>
  </w:style>
  <w:style w:type="paragraph" w:styleId="Date">
    <w:name w:val="Date"/>
    <w:basedOn w:val="Normal"/>
    <w:next w:val="Normal"/>
    <w:link w:val="DateCar"/>
    <w:uiPriority w:val="99"/>
    <w:rsid w:val="00476C33"/>
    <w:rPr>
      <w:rFonts w:asciiTheme="majorHAnsi" w:hAnsiTheme="majorHAnsi"/>
      <w:color w:val="FFFFFF" w:themeColor="background1"/>
      <w:sz w:val="130"/>
    </w:rPr>
  </w:style>
  <w:style w:type="character" w:customStyle="1" w:styleId="DateCar">
    <w:name w:val="Date Car"/>
    <w:basedOn w:val="Policepardfaut"/>
    <w:link w:val="Date"/>
    <w:uiPriority w:val="99"/>
    <w:rsid w:val="00476C33"/>
    <w:rPr>
      <w:rFonts w:asciiTheme="majorHAnsi" w:hAnsiTheme="majorHAnsi"/>
      <w:color w:val="FFFFFF" w:themeColor="background1"/>
      <w:sz w:val="130"/>
    </w:rPr>
  </w:style>
  <w:style w:type="paragraph" w:customStyle="1" w:styleId="ANNE">
    <w:name w:val="ANNÉE"/>
    <w:basedOn w:val="Normal"/>
    <w:qFormat/>
    <w:rsid w:val="00476C33"/>
    <w:rPr>
      <w:color w:val="FFFFFF" w:themeColor="background1"/>
      <w:sz w:val="1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ous-titreCar">
    <w:name w:val="Sous-titre Car"/>
    <w:basedOn w:val="Policepardfaut"/>
    <w:link w:val="Sous-titre"/>
    <w:uiPriority w:val="11"/>
    <w:rsid w:val="00727ACF"/>
    <w:rPr>
      <w:rFonts w:ascii="Brush Script MT" w:hAnsi="Brush Script MT"/>
      <w:color w:val="FFFFFF" w:themeColor="background1"/>
      <w:sz w:val="1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6C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ce\AppData\Roaming\Microsoft\Templates\Prospectus%20d&#8217;&#233;v&#233;nement%20de%20journ&#233;e%20spor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025E9-AF1E-49D7-9E00-F858E1DF0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D7F7A-8760-478F-B0F3-51C7CE439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AFA0D2-E9FC-47A2-8540-0DF6839F2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de journée sportive.dotx</Template>
  <TotalTime>43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Herbeau</dc:creator>
  <cp:keywords/>
  <dc:description/>
  <cp:lastModifiedBy>Brice Herbeau</cp:lastModifiedBy>
  <cp:revision>9</cp:revision>
  <dcterms:created xsi:type="dcterms:W3CDTF">2019-02-04T13:00:00Z</dcterms:created>
  <dcterms:modified xsi:type="dcterms:W3CDTF">2019-02-12T11:35:00Z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